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13F9FA35" w:rsidR="00281FAE" w:rsidRPr="001F6DFE" w:rsidRDefault="00F76077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874B62">
              <w:rPr>
                <w:rFonts w:ascii="Arial" w:hAnsi="Arial" w:cs="Arial"/>
              </w:rPr>
              <w:t xml:space="preserve"> Apr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47391A30" w:rsidR="009C32CF" w:rsidRDefault="00F76077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22</w:t>
      </w:r>
      <w:r w:rsidR="00874B62">
        <w:rPr>
          <w:rFonts w:ascii="Arial" w:hAnsi="Arial" w:cs="Arial"/>
          <w:lang w:val="en-GB" w:eastAsia="en-GB"/>
        </w:rPr>
        <w:t>/04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 w:rsidR="00874B62">
        <w:rPr>
          <w:rFonts w:ascii="Arial" w:hAnsi="Arial"/>
          <w:lang w:val="en-GB" w:eastAsia="en-GB"/>
        </w:rPr>
        <w:t>4</w:t>
      </w:r>
      <w:r w:rsidR="00B67963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3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06572655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092EB7">
        <w:rPr>
          <w:rFonts w:ascii="Arial" w:hAnsi="Arial" w:cs="Arial"/>
        </w:rPr>
        <w:t>is 1</w:t>
      </w:r>
      <w:r w:rsidR="00375968">
        <w:rPr>
          <w:rFonts w:ascii="Arial" w:hAnsi="Arial" w:cs="Arial"/>
        </w:rPr>
        <w:t xml:space="preserve"> </w:t>
      </w:r>
      <w:r w:rsidR="00C560AC">
        <w:rPr>
          <w:rFonts w:ascii="Arial" w:hAnsi="Arial" w:cs="Arial"/>
        </w:rPr>
        <w:t>update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Pr="00092EB7" w:rsidRDefault="00A360A0" w:rsidP="00A360A0">
      <w:pPr>
        <w:rPr>
          <w:rStyle w:val="Strong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5B240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C111" w14:textId="77777777" w:rsidR="005B240F" w:rsidRDefault="005B240F">
      <w:r>
        <w:separator/>
      </w:r>
    </w:p>
  </w:endnote>
  <w:endnote w:type="continuationSeparator" w:id="0">
    <w:p w14:paraId="73E44BCE" w14:textId="77777777" w:rsidR="005B240F" w:rsidRDefault="005B240F">
      <w:r>
        <w:continuationSeparator/>
      </w:r>
    </w:p>
  </w:endnote>
  <w:endnote w:type="continuationNotice" w:id="1">
    <w:p w14:paraId="7AFE3FA7" w14:textId="77777777" w:rsidR="005B240F" w:rsidRDefault="005B2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ABC6" w14:textId="77777777" w:rsidR="005B240F" w:rsidRDefault="005B240F">
      <w:r>
        <w:separator/>
      </w:r>
    </w:p>
  </w:footnote>
  <w:footnote w:type="continuationSeparator" w:id="0">
    <w:p w14:paraId="3D248BC6" w14:textId="77777777" w:rsidR="005B240F" w:rsidRDefault="005B240F">
      <w:r>
        <w:continuationSeparator/>
      </w:r>
    </w:p>
  </w:footnote>
  <w:footnote w:type="continuationNotice" w:id="1">
    <w:p w14:paraId="78520644" w14:textId="77777777" w:rsidR="005B240F" w:rsidRDefault="005B2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2EB7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F6992"/>
    <w:rsid w:val="00101A85"/>
    <w:rsid w:val="0010258C"/>
    <w:rsid w:val="00103B61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409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330C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363F5"/>
    <w:rsid w:val="0044075B"/>
    <w:rsid w:val="004418CE"/>
    <w:rsid w:val="004438F9"/>
    <w:rsid w:val="00445C9C"/>
    <w:rsid w:val="0044796D"/>
    <w:rsid w:val="00451B2C"/>
    <w:rsid w:val="004530B9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240F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B62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6352"/>
    <w:rsid w:val="008E12CE"/>
    <w:rsid w:val="008F1B77"/>
    <w:rsid w:val="0090368E"/>
    <w:rsid w:val="00904574"/>
    <w:rsid w:val="0091129C"/>
    <w:rsid w:val="00913A2F"/>
    <w:rsid w:val="0091644D"/>
    <w:rsid w:val="009316D6"/>
    <w:rsid w:val="00932F30"/>
    <w:rsid w:val="009462FA"/>
    <w:rsid w:val="00951631"/>
    <w:rsid w:val="00952756"/>
    <w:rsid w:val="00961813"/>
    <w:rsid w:val="0097048B"/>
    <w:rsid w:val="00972AA1"/>
    <w:rsid w:val="00976C35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9F5"/>
    <w:rsid w:val="00A14BEA"/>
    <w:rsid w:val="00A20D12"/>
    <w:rsid w:val="00A24747"/>
    <w:rsid w:val="00A252E0"/>
    <w:rsid w:val="00A3035A"/>
    <w:rsid w:val="00A340A7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57C74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59A6"/>
    <w:rsid w:val="00BD5D2C"/>
    <w:rsid w:val="00BD6C45"/>
    <w:rsid w:val="00BD7681"/>
    <w:rsid w:val="00BF5941"/>
    <w:rsid w:val="00BF7676"/>
    <w:rsid w:val="00C034D5"/>
    <w:rsid w:val="00C17A8E"/>
    <w:rsid w:val="00C17AB1"/>
    <w:rsid w:val="00C17BB7"/>
    <w:rsid w:val="00C30665"/>
    <w:rsid w:val="00C308C0"/>
    <w:rsid w:val="00C341A7"/>
    <w:rsid w:val="00C560AC"/>
    <w:rsid w:val="00C61C76"/>
    <w:rsid w:val="00C839AC"/>
    <w:rsid w:val="00C840CD"/>
    <w:rsid w:val="00CA59CF"/>
    <w:rsid w:val="00CA6C4D"/>
    <w:rsid w:val="00CC0130"/>
    <w:rsid w:val="00CC6AC4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1101"/>
    <w:rsid w:val="00EE60F3"/>
    <w:rsid w:val="00EF2EBD"/>
    <w:rsid w:val="00F00C72"/>
    <w:rsid w:val="00F014EE"/>
    <w:rsid w:val="00F03B56"/>
    <w:rsid w:val="00F1432B"/>
    <w:rsid w:val="00F205EB"/>
    <w:rsid w:val="00F2385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76077"/>
    <w:rsid w:val="00F842EC"/>
    <w:rsid w:val="00F87008"/>
    <w:rsid w:val="00FA202D"/>
    <w:rsid w:val="00FA3426"/>
    <w:rsid w:val="00FA7469"/>
    <w:rsid w:val="00FB08AB"/>
    <w:rsid w:val="00FB1C99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92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437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Andrew Bickle</cp:lastModifiedBy>
  <cp:revision>2</cp:revision>
  <cp:lastPrinted>2021-09-30T02:43:00Z</cp:lastPrinted>
  <dcterms:created xsi:type="dcterms:W3CDTF">2024-04-18T06:12:00Z</dcterms:created>
  <dcterms:modified xsi:type="dcterms:W3CDTF">2024-04-18T06:12:00Z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