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A669CA9" w:rsidR="00281FAE" w:rsidRPr="001F6DFE" w:rsidRDefault="00092EB7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74B62">
              <w:rPr>
                <w:rFonts w:ascii="Arial" w:hAnsi="Arial" w:cs="Arial"/>
              </w:rPr>
              <w:t xml:space="preserve"> Apr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73A216E5" w:rsidR="009C32CF" w:rsidRDefault="00092EB7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15</w:t>
      </w:r>
      <w:r w:rsidR="00874B62">
        <w:rPr>
          <w:rFonts w:ascii="Arial" w:hAnsi="Arial" w:cs="Arial"/>
          <w:lang w:val="en-GB" w:eastAsia="en-GB"/>
        </w:rPr>
        <w:t>/04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874B62">
        <w:rPr>
          <w:rFonts w:ascii="Arial" w:hAnsi="Arial"/>
          <w:lang w:val="en-GB" w:eastAsia="en-GB"/>
        </w:rPr>
        <w:t>4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06572655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092EB7">
        <w:rPr>
          <w:rFonts w:ascii="Arial" w:hAnsi="Arial" w:cs="Arial"/>
        </w:rPr>
        <w:t>is 1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Pr="00092EB7" w:rsidRDefault="00A360A0" w:rsidP="00A360A0">
      <w:pPr>
        <w:rPr>
          <w:rStyle w:val="Strong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5B240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C111" w14:textId="77777777" w:rsidR="005B240F" w:rsidRDefault="005B240F">
      <w:r>
        <w:separator/>
      </w:r>
    </w:p>
  </w:endnote>
  <w:endnote w:type="continuationSeparator" w:id="0">
    <w:p w14:paraId="73E44BCE" w14:textId="77777777" w:rsidR="005B240F" w:rsidRDefault="005B240F">
      <w:r>
        <w:continuationSeparator/>
      </w:r>
    </w:p>
  </w:endnote>
  <w:endnote w:type="continuationNotice" w:id="1">
    <w:p w14:paraId="7AFE3FA7" w14:textId="77777777" w:rsidR="005B240F" w:rsidRDefault="005B2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ABC6" w14:textId="77777777" w:rsidR="005B240F" w:rsidRDefault="005B240F">
      <w:r>
        <w:separator/>
      </w:r>
    </w:p>
  </w:footnote>
  <w:footnote w:type="continuationSeparator" w:id="0">
    <w:p w14:paraId="3D248BC6" w14:textId="77777777" w:rsidR="005B240F" w:rsidRDefault="005B240F">
      <w:r>
        <w:continuationSeparator/>
      </w:r>
    </w:p>
  </w:footnote>
  <w:footnote w:type="continuationNotice" w:id="1">
    <w:p w14:paraId="78520644" w14:textId="77777777" w:rsidR="005B240F" w:rsidRDefault="005B2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2EB7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B62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C6AC4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437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2024-04-11T06:19:00Z</dcterms:created>
  <dcterms:modified xsi:type="dcterms:W3CDTF">2024-04-11T06:19:00Z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