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34" w:type="dxa"/>
        <w:tblLook w:val="00A0" w:firstRow="1" w:lastRow="0" w:firstColumn="1" w:lastColumn="0" w:noHBand="0" w:noVBand="0"/>
      </w:tblPr>
      <w:tblGrid>
        <w:gridCol w:w="4797"/>
        <w:gridCol w:w="5693"/>
      </w:tblGrid>
      <w:tr w:rsidR="00281FAE" w:rsidRPr="001F6DFE" w14:paraId="5E010C34" w14:textId="77777777" w:rsidTr="00F87008">
        <w:trPr>
          <w:trHeight w:val="2268"/>
        </w:trPr>
        <w:tc>
          <w:tcPr>
            <w:tcW w:w="5954" w:type="dxa"/>
          </w:tcPr>
          <w:p w14:paraId="54DE111A" w14:textId="77777777" w:rsidR="00281FAE" w:rsidRPr="00721192" w:rsidRDefault="00281FAE" w:rsidP="00E5268D">
            <w:pPr>
              <w:spacing w:line="288" w:lineRule="auto"/>
              <w:rPr>
                <w:rFonts w:ascii="Arial" w:hAnsi="Arial"/>
                <w:sz w:val="20"/>
                <w:szCs w:val="20"/>
              </w:rPr>
            </w:pPr>
          </w:p>
          <w:p w14:paraId="6642F3C6" w14:textId="77777777" w:rsidR="00281FAE" w:rsidRPr="002005B6" w:rsidRDefault="00281FAE" w:rsidP="000E154A">
            <w:pPr>
              <w:spacing w:line="288" w:lineRule="auto"/>
              <w:rPr>
                <w:rFonts w:ascii="Helvetica" w:hAnsi="Helvetica"/>
                <w:sz w:val="20"/>
              </w:rPr>
            </w:pPr>
          </w:p>
        </w:tc>
        <w:tc>
          <w:tcPr>
            <w:tcW w:w="4536" w:type="dxa"/>
            <w:vMerge w:val="restart"/>
          </w:tcPr>
          <w:p w14:paraId="318EF143" w14:textId="77777777" w:rsidR="00281FAE" w:rsidRPr="001F6DFE" w:rsidRDefault="00995208" w:rsidP="001F6DFE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1F6DFE">
              <w:rPr>
                <w:rFonts w:ascii="Arial" w:eastAsia="Times New Roman" w:hAnsi="Arial" w:cs="Arial"/>
                <w:b/>
                <w:lang w:val="en-GB" w:eastAsia="en-GB"/>
              </w:rPr>
              <w:t>NHS Prescription Services</w:t>
            </w:r>
          </w:p>
          <w:p w14:paraId="53CA5441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Bridge House</w:t>
            </w:r>
          </w:p>
          <w:p w14:paraId="140F354E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007062">
              <w:rPr>
                <w:rFonts w:ascii="Arial" w:eastAsia="Times New Roman" w:hAnsi="Arial" w:cs="Arial"/>
                <w:lang w:val="en-GB" w:eastAsia="en-GB"/>
              </w:rPr>
              <w:t>152</w:t>
            </w:r>
            <w:r w:rsidRPr="001F6DFE">
              <w:rPr>
                <w:rFonts w:ascii="Arial" w:eastAsia="Times New Roman" w:hAnsi="Arial" w:cs="Arial"/>
              </w:rPr>
              <w:t xml:space="preserve"> Pilgrim Street</w:t>
            </w:r>
          </w:p>
          <w:p w14:paraId="267CB632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Newcastle upon Tyne</w:t>
            </w:r>
          </w:p>
          <w:p w14:paraId="1966733C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NE1 6SN</w:t>
            </w:r>
          </w:p>
          <w:p w14:paraId="0A5F7AD3" w14:textId="77777777" w:rsidR="00281FAE" w:rsidRPr="001F6DFE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lang w:val="en-GB" w:eastAsia="en-GB"/>
              </w:rPr>
            </w:pPr>
          </w:p>
          <w:p w14:paraId="1E276E87" w14:textId="77777777" w:rsidR="0009457D" w:rsidRDefault="00281FAE" w:rsidP="0009457D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 w:rsidRPr="001F6DFE">
              <w:rPr>
                <w:rFonts w:ascii="Arial" w:hAnsi="Arial" w:cs="Arial"/>
              </w:rPr>
              <w:t xml:space="preserve">Tel: </w:t>
            </w:r>
            <w:r w:rsidR="005A1AE3" w:rsidRPr="001F6DFE">
              <w:rPr>
                <w:rFonts w:ascii="Arial" w:eastAsia="Times New Roman" w:hAnsi="Arial" w:cs="Arial"/>
              </w:rPr>
              <w:t>0845 850 0001</w:t>
            </w:r>
          </w:p>
          <w:p w14:paraId="3629BA1E" w14:textId="4A6BBD35" w:rsidR="00281FAE" w:rsidRPr="001F6DFE" w:rsidRDefault="0091129C" w:rsidP="0009457D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Email:</w:t>
            </w:r>
            <w:hyperlink r:id="rId11" w:history="1">
              <w:r w:rsidR="001A7E2A" w:rsidRPr="002F7BDF">
                <w:rPr>
                  <w:rStyle w:val="Hyperlink"/>
                  <w:rFonts w:ascii="Arial" w:eastAsia="Times New Roman" w:hAnsi="Arial" w:cs="Arial"/>
                </w:rPr>
                <w:t>nhsbsa.prescriptionservices@nhsbsa.nhs.uk</w:t>
              </w:r>
            </w:hyperlink>
          </w:p>
          <w:p w14:paraId="79D5EBDC" w14:textId="77777777" w:rsidR="00281FAE" w:rsidRDefault="00281FAE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 w:rsidRPr="001F6DFE">
              <w:rPr>
                <w:rFonts w:ascii="Arial" w:hAnsi="Arial" w:cs="Arial"/>
              </w:rPr>
              <w:t xml:space="preserve">Website: </w:t>
            </w:r>
            <w:hyperlink r:id="rId12" w:history="1">
              <w:r w:rsidRPr="001F6DFE">
                <w:rPr>
                  <w:rStyle w:val="Hyperlink"/>
                  <w:rFonts w:ascii="Arial" w:hAnsi="Arial" w:cs="Arial"/>
                </w:rPr>
                <w:t>www.nhsbsa.nhs.uk</w:t>
              </w:r>
            </w:hyperlink>
            <w:r w:rsidRPr="001F6DFE">
              <w:rPr>
                <w:rFonts w:ascii="Arial" w:hAnsi="Arial" w:cs="Arial"/>
              </w:rPr>
              <w:t xml:space="preserve"> </w:t>
            </w:r>
          </w:p>
          <w:p w14:paraId="1EC64465" w14:textId="77777777" w:rsidR="00651E46" w:rsidRPr="001F6DFE" w:rsidRDefault="00651E46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</w:p>
          <w:p w14:paraId="373A98B4" w14:textId="747915E6" w:rsidR="00281FAE" w:rsidRPr="001F6DFE" w:rsidRDefault="00874B62" w:rsidP="0066569E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Apr</w:t>
            </w:r>
            <w:r w:rsidR="00B67963">
              <w:rPr>
                <w:rFonts w:ascii="Arial" w:hAnsi="Arial" w:cs="Arial"/>
              </w:rPr>
              <w:t xml:space="preserve"> 2024</w:t>
            </w:r>
          </w:p>
        </w:tc>
      </w:tr>
      <w:tr w:rsidR="00281FAE" w14:paraId="2DBE26AA" w14:textId="77777777" w:rsidTr="00F87008">
        <w:trPr>
          <w:trHeight w:val="964"/>
        </w:trPr>
        <w:tc>
          <w:tcPr>
            <w:tcW w:w="5954" w:type="dxa"/>
          </w:tcPr>
          <w:p w14:paraId="693E066C" w14:textId="77777777" w:rsidR="00281FAE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  <w:p w14:paraId="0B894DC8" w14:textId="77777777" w:rsidR="00281FAE" w:rsidRPr="00A64202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  <w:tc>
          <w:tcPr>
            <w:tcW w:w="4536" w:type="dxa"/>
            <w:vMerge/>
          </w:tcPr>
          <w:p w14:paraId="2D799E64" w14:textId="77777777" w:rsidR="00281FAE" w:rsidRPr="00201B30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</w:pPr>
          </w:p>
        </w:tc>
      </w:tr>
    </w:tbl>
    <w:p w14:paraId="72DE1468" w14:textId="77777777" w:rsidR="00281FAE" w:rsidRDefault="00281FAE" w:rsidP="00896091">
      <w:pPr>
        <w:rPr>
          <w:rFonts w:ascii="Arial" w:hAnsi="Arial" w:cs="Arial"/>
          <w:iCs/>
          <w:lang w:val="en-GB"/>
        </w:rPr>
      </w:pPr>
    </w:p>
    <w:p w14:paraId="4CC1D304" w14:textId="77777777" w:rsidR="00A360A0" w:rsidRDefault="00A360A0" w:rsidP="00A360A0">
      <w:pPr>
        <w:rPr>
          <w:rFonts w:ascii="Arial" w:hAnsi="Arial" w:cs="Arial"/>
          <w:lang w:val="en-GB" w:eastAsia="en-GB"/>
        </w:rPr>
      </w:pPr>
      <w:r>
        <w:rPr>
          <w:rFonts w:ascii="Arial" w:hAnsi="Arial" w:cs="Arial"/>
          <w:lang w:val="en-GB" w:eastAsia="en-GB"/>
        </w:rPr>
        <w:t>GTIN</w:t>
      </w:r>
    </w:p>
    <w:p w14:paraId="28DDBB67" w14:textId="77777777" w:rsidR="00751353" w:rsidRDefault="00751353" w:rsidP="007600C7">
      <w:pPr>
        <w:tabs>
          <w:tab w:val="left" w:pos="8925"/>
        </w:tabs>
        <w:rPr>
          <w:rFonts w:ascii="Times New Roman" w:hAnsi="Times New Roman"/>
          <w:lang w:val="en-GB" w:eastAsia="en-GB"/>
        </w:rPr>
      </w:pPr>
    </w:p>
    <w:p w14:paraId="376D07A5" w14:textId="79E083DC" w:rsidR="009C32CF" w:rsidRDefault="00874B62" w:rsidP="007600C7">
      <w:pPr>
        <w:tabs>
          <w:tab w:val="left" w:pos="8925"/>
        </w:tabs>
        <w:rPr>
          <w:rFonts w:ascii="Arial" w:hAnsi="Arial"/>
          <w:lang w:val="en-GB" w:eastAsia="en-GB"/>
        </w:rPr>
      </w:pPr>
      <w:r>
        <w:rPr>
          <w:rFonts w:ascii="Arial" w:hAnsi="Arial" w:cs="Arial"/>
          <w:lang w:val="en-GB" w:eastAsia="en-GB"/>
        </w:rPr>
        <w:t>01/04</w:t>
      </w:r>
      <w:r w:rsidR="00B67963">
        <w:rPr>
          <w:rFonts w:ascii="Arial" w:hAnsi="Arial" w:cs="Arial"/>
          <w:lang w:val="en-GB" w:eastAsia="en-GB"/>
        </w:rPr>
        <w:t>/2024</w:t>
      </w:r>
      <w:r w:rsidR="00322AB0">
        <w:rPr>
          <w:rFonts w:ascii="Arial" w:hAnsi="Arial"/>
          <w:lang w:val="en-GB" w:eastAsia="en-GB"/>
        </w:rPr>
        <w:t xml:space="preserve"> Version </w:t>
      </w:r>
      <w:r>
        <w:rPr>
          <w:rFonts w:ascii="Arial" w:hAnsi="Arial"/>
          <w:lang w:val="en-GB" w:eastAsia="en-GB"/>
        </w:rPr>
        <w:t>4</w:t>
      </w:r>
      <w:r w:rsidR="00B67963">
        <w:rPr>
          <w:rFonts w:ascii="Arial" w:hAnsi="Arial"/>
          <w:lang w:val="en-GB" w:eastAsia="en-GB"/>
        </w:rPr>
        <w:t>.</w:t>
      </w:r>
      <w:r>
        <w:rPr>
          <w:rFonts w:ascii="Arial" w:hAnsi="Arial"/>
          <w:lang w:val="en-GB" w:eastAsia="en-GB"/>
        </w:rPr>
        <w:t>0</w:t>
      </w:r>
      <w:r w:rsidR="00B67963">
        <w:rPr>
          <w:rFonts w:ascii="Arial" w:hAnsi="Arial"/>
          <w:lang w:val="en-GB" w:eastAsia="en-GB"/>
        </w:rPr>
        <w:t>.0</w:t>
      </w:r>
      <w:r w:rsidR="007600C7">
        <w:rPr>
          <w:rFonts w:ascii="Arial" w:hAnsi="Arial"/>
          <w:lang w:val="en-GB" w:eastAsia="en-GB"/>
        </w:rPr>
        <w:tab/>
      </w:r>
    </w:p>
    <w:p w14:paraId="69D67DF7" w14:textId="77777777" w:rsidR="00837E77" w:rsidRDefault="00837E77" w:rsidP="00A360A0">
      <w:pPr>
        <w:rPr>
          <w:rFonts w:ascii="Arial" w:hAnsi="Arial"/>
          <w:lang w:val="en-GB" w:eastAsia="en-GB"/>
        </w:rPr>
      </w:pPr>
    </w:p>
    <w:p w14:paraId="6B4A019A" w14:textId="77777777" w:rsidR="00BA19BD" w:rsidRDefault="00BA19BD" w:rsidP="00A360A0">
      <w:pPr>
        <w:autoSpaceDE w:val="0"/>
        <w:autoSpaceDN w:val="0"/>
        <w:adjustRightInd w:val="0"/>
        <w:rPr>
          <w:rFonts w:ascii="Arial" w:hAnsi="Arial"/>
          <w:lang w:val="en-GB" w:eastAsia="en-GB"/>
        </w:rPr>
      </w:pPr>
    </w:p>
    <w:p w14:paraId="575C8942" w14:textId="70BD3FE3" w:rsidR="00BA344D" w:rsidRPr="00BA19BD" w:rsidRDefault="00BA19BD" w:rsidP="00A360A0">
      <w:pPr>
        <w:autoSpaceDE w:val="0"/>
        <w:autoSpaceDN w:val="0"/>
        <w:adjustRightInd w:val="0"/>
        <w:rPr>
          <w:rFonts w:ascii="Arial" w:hAnsi="Arial" w:cs="Arial"/>
        </w:rPr>
      </w:pPr>
      <w:r w:rsidRPr="00BA19BD">
        <w:rPr>
          <w:rFonts w:ascii="Arial" w:hAnsi="Arial" w:cs="Arial"/>
        </w:rPr>
        <w:t>There</w:t>
      </w:r>
      <w:r w:rsidR="00000840">
        <w:rPr>
          <w:rFonts w:ascii="Arial" w:hAnsi="Arial" w:cs="Arial"/>
        </w:rPr>
        <w:t xml:space="preserve"> </w:t>
      </w:r>
      <w:r w:rsidR="00874B62">
        <w:rPr>
          <w:rFonts w:ascii="Arial" w:hAnsi="Arial" w:cs="Arial"/>
        </w:rPr>
        <w:t>is 1</w:t>
      </w:r>
      <w:r w:rsidR="00375968">
        <w:rPr>
          <w:rFonts w:ascii="Arial" w:hAnsi="Arial" w:cs="Arial"/>
        </w:rPr>
        <w:t xml:space="preserve"> </w:t>
      </w:r>
      <w:r w:rsidR="00C560AC">
        <w:rPr>
          <w:rFonts w:ascii="Arial" w:hAnsi="Arial" w:cs="Arial"/>
        </w:rPr>
        <w:t>update</w:t>
      </w:r>
      <w:r w:rsidR="000D2983">
        <w:rPr>
          <w:rFonts w:ascii="Arial" w:hAnsi="Arial" w:cs="Arial"/>
        </w:rPr>
        <w:t xml:space="preserve"> </w:t>
      </w:r>
      <w:r w:rsidRPr="00BA19BD">
        <w:rPr>
          <w:rFonts w:ascii="Arial" w:hAnsi="Arial" w:cs="Arial"/>
        </w:rPr>
        <w:t>on the GTIN Transfer Tracking Log this week</w:t>
      </w:r>
      <w:r w:rsidR="00054CF5">
        <w:rPr>
          <w:rFonts w:ascii="Arial" w:hAnsi="Arial" w:cs="Arial"/>
        </w:rPr>
        <w:t>.</w:t>
      </w:r>
    </w:p>
    <w:p w14:paraId="3AF17211" w14:textId="77777777" w:rsidR="00BA19BD" w:rsidRDefault="00BA19BD" w:rsidP="00A360A0">
      <w:pPr>
        <w:autoSpaceDE w:val="0"/>
        <w:autoSpaceDN w:val="0"/>
        <w:adjustRightInd w:val="0"/>
        <w:rPr>
          <w:rFonts w:ascii="Arial" w:hAnsi="Arial" w:cs="Arial"/>
          <w:lang w:val="en-GB" w:eastAsia="en-GB"/>
        </w:rPr>
      </w:pPr>
    </w:p>
    <w:p w14:paraId="160CC94E" w14:textId="580A7AE4" w:rsidR="00A360A0" w:rsidRPr="00626520" w:rsidRDefault="00A360A0" w:rsidP="00626520">
      <w:pPr>
        <w:autoSpaceDE w:val="0"/>
        <w:autoSpaceDN w:val="0"/>
        <w:adjustRightInd w:val="0"/>
        <w:rPr>
          <w:rFonts w:ascii="Arial" w:hAnsi="Arial" w:cs="Arial"/>
          <w:lang w:val="en-GB" w:eastAsia="en-GB"/>
        </w:rPr>
      </w:pPr>
      <w:r>
        <w:rPr>
          <w:rFonts w:ascii="Arial" w:hAnsi="Arial"/>
          <w:lang w:val="en-GB" w:eastAsia="en-GB"/>
        </w:rPr>
        <w:t>Regards,</w:t>
      </w:r>
    </w:p>
    <w:p w14:paraId="0393818B" w14:textId="77777777" w:rsidR="00A360A0" w:rsidRDefault="00A360A0" w:rsidP="00A360A0">
      <w:pPr>
        <w:rPr>
          <w:rFonts w:ascii="Arial" w:hAnsi="Arial"/>
          <w:lang w:val="en-GB" w:eastAsia="en-GB"/>
        </w:rPr>
      </w:pPr>
    </w:p>
    <w:p w14:paraId="4CDD5A8E" w14:textId="77777777" w:rsidR="00896091" w:rsidRPr="00B07834" w:rsidRDefault="00A360A0" w:rsidP="00896091">
      <w:pPr>
        <w:rPr>
          <w:rFonts w:ascii="Arial" w:hAnsi="Arial"/>
          <w:lang w:val="en-GB" w:eastAsia="en-GB"/>
        </w:rPr>
      </w:pPr>
      <w:proofErr w:type="spellStart"/>
      <w:r>
        <w:rPr>
          <w:rFonts w:ascii="Arial" w:hAnsi="Arial"/>
          <w:lang w:val="en-GB" w:eastAsia="en-GB"/>
        </w:rPr>
        <w:t>dm+d</w:t>
      </w:r>
      <w:proofErr w:type="spellEnd"/>
      <w:r>
        <w:rPr>
          <w:rFonts w:ascii="Arial" w:hAnsi="Arial"/>
          <w:lang w:val="en-GB" w:eastAsia="en-GB"/>
        </w:rPr>
        <w:t xml:space="preserve"> authoring team</w:t>
      </w:r>
    </w:p>
    <w:p w14:paraId="62E7E81A" w14:textId="77777777" w:rsidR="00896091" w:rsidRPr="00896091" w:rsidRDefault="00896091" w:rsidP="00896091">
      <w:pPr>
        <w:rPr>
          <w:rFonts w:ascii="Arial" w:hAnsi="Arial" w:cs="Arial"/>
          <w:iCs/>
          <w:lang w:val="en-GB"/>
        </w:rPr>
      </w:pPr>
    </w:p>
    <w:p w14:paraId="75C02A93" w14:textId="77777777" w:rsidR="00896091" w:rsidRPr="00896091" w:rsidRDefault="00896091" w:rsidP="00992E35">
      <w:pPr>
        <w:jc w:val="center"/>
        <w:rPr>
          <w:rFonts w:ascii="Arial" w:hAnsi="Arial" w:cs="Arial"/>
          <w:iCs/>
          <w:lang w:val="en-GB"/>
        </w:rPr>
      </w:pPr>
    </w:p>
    <w:p w14:paraId="682E3047" w14:textId="77777777" w:rsidR="00896091" w:rsidRPr="00896091" w:rsidRDefault="00896091" w:rsidP="00C839AC">
      <w:pPr>
        <w:rPr>
          <w:rFonts w:ascii="Arial" w:hAnsi="Arial" w:cs="Arial"/>
          <w:iCs/>
          <w:lang w:val="en-GB"/>
        </w:rPr>
      </w:pPr>
    </w:p>
    <w:sectPr w:rsidR="00896091" w:rsidRPr="00896091" w:rsidSect="005B240F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134" w:right="1134" w:bottom="964" w:left="1134" w:header="0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7C111" w14:textId="77777777" w:rsidR="005B240F" w:rsidRDefault="005B240F">
      <w:r>
        <w:separator/>
      </w:r>
    </w:p>
  </w:endnote>
  <w:endnote w:type="continuationSeparator" w:id="0">
    <w:p w14:paraId="73E44BCE" w14:textId="77777777" w:rsidR="005B240F" w:rsidRDefault="005B240F">
      <w:r>
        <w:continuationSeparator/>
      </w:r>
    </w:p>
  </w:endnote>
  <w:endnote w:type="continuationNotice" w:id="1">
    <w:p w14:paraId="7AFE3FA7" w14:textId="77777777" w:rsidR="005B240F" w:rsidRDefault="005B24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26701" w14:textId="77777777" w:rsidR="00826913" w:rsidRDefault="00826913" w:rsidP="00CD182F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DEC86" w14:textId="77777777" w:rsidR="00826913" w:rsidRDefault="00826913" w:rsidP="00CD182F">
    <w:pPr>
      <w:pStyle w:val="Footer"/>
      <w:jc w:val="right"/>
      <w:rPr>
        <w:noProof/>
      </w:rPr>
    </w:pPr>
  </w:p>
  <w:p w14:paraId="5B67B2E9" w14:textId="77777777" w:rsidR="00826913" w:rsidRDefault="00826913" w:rsidP="00CD182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7ABC6" w14:textId="77777777" w:rsidR="005B240F" w:rsidRDefault="005B240F">
      <w:r>
        <w:separator/>
      </w:r>
    </w:p>
  </w:footnote>
  <w:footnote w:type="continuationSeparator" w:id="0">
    <w:p w14:paraId="3D248BC6" w14:textId="77777777" w:rsidR="005B240F" w:rsidRDefault="005B240F">
      <w:r>
        <w:continuationSeparator/>
      </w:r>
    </w:p>
  </w:footnote>
  <w:footnote w:type="continuationNotice" w:id="1">
    <w:p w14:paraId="78520644" w14:textId="77777777" w:rsidR="005B240F" w:rsidRDefault="005B24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11A57" w14:textId="77777777" w:rsidR="00826913" w:rsidRDefault="00826913" w:rsidP="00CD182F">
    <w:pPr>
      <w:pStyle w:val="Header"/>
      <w:ind w:left="187"/>
      <w:jc w:val="right"/>
      <w:rPr>
        <w:noProof/>
      </w:rPr>
    </w:pPr>
  </w:p>
  <w:p w14:paraId="58DC4EDA" w14:textId="77777777" w:rsidR="00826913" w:rsidRDefault="00826913" w:rsidP="00CD182F">
    <w:pPr>
      <w:pStyle w:val="Header"/>
      <w:jc w:val="right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CE64C" w14:textId="77777777" w:rsidR="00826913" w:rsidRDefault="00826913" w:rsidP="00E5268D">
    <w:pPr>
      <w:pStyle w:val="Header"/>
      <w:ind w:left="-1134" w:right="-284"/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58241" behindDoc="1" locked="0" layoutInCell="1" allowOverlap="1" wp14:anchorId="556D8EE8" wp14:editId="7E91220C">
          <wp:simplePos x="0" y="0"/>
          <wp:positionH relativeFrom="page">
            <wp:align>right</wp:align>
          </wp:positionH>
          <wp:positionV relativeFrom="paragraph">
            <wp:posOffset>327177</wp:posOffset>
          </wp:positionV>
          <wp:extent cx="7559040" cy="1603612"/>
          <wp:effectExtent l="0" t="0" r="3810" b="0"/>
          <wp:wrapTight wrapText="bothSides">
            <wp:wrapPolygon edited="0">
              <wp:start x="0" y="0"/>
              <wp:lineTo x="0" y="21301"/>
              <wp:lineTo x="21556" y="21301"/>
              <wp:lineTo x="21556" y="0"/>
              <wp:lineTo x="0" y="0"/>
            </wp:wrapPolygon>
          </wp:wrapTight>
          <wp:docPr id="1" name="Picture 1" descr="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732" cy="1605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5B1C3A7" wp14:editId="3FABD089">
          <wp:simplePos x="0" y="0"/>
          <wp:positionH relativeFrom="column">
            <wp:posOffset>-716280</wp:posOffset>
          </wp:positionH>
          <wp:positionV relativeFrom="paragraph">
            <wp:posOffset>0</wp:posOffset>
          </wp:positionV>
          <wp:extent cx="7560310" cy="1736090"/>
          <wp:effectExtent l="0" t="0" r="2540" b="0"/>
          <wp:wrapTight wrapText="bothSides">
            <wp:wrapPolygon edited="0">
              <wp:start x="0" y="0"/>
              <wp:lineTo x="0" y="21331"/>
              <wp:lineTo x="21553" y="21331"/>
              <wp:lineTo x="21553" y="0"/>
              <wp:lineTo x="0" y="0"/>
            </wp:wrapPolygon>
          </wp:wrapTight>
          <wp:docPr id="2" name="Picture 2" descr="NHS Prescription Services 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HS Prescription Services Swish A4 Portrait - To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3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6BC7C8" w14:textId="77777777" w:rsidR="00826913" w:rsidRDefault="00826913" w:rsidP="00EB5394">
    <w:pPr>
      <w:pStyle w:val="Header"/>
      <w:tabs>
        <w:tab w:val="left" w:pos="3650"/>
      </w:tabs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87"/>
  <w:drawingGridVerticalSpacing w:val="181"/>
  <w:noPunctuationKerning/>
  <w:characterSpacingControl w:val="doNotCompress"/>
  <w:hdrShapeDefaults>
    <o:shapedefaults v:ext="edit" spidmax="2050">
      <o:colormru v:ext="edit" colors="#e88941,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50A"/>
    <w:rsid w:val="00000840"/>
    <w:rsid w:val="000030F2"/>
    <w:rsid w:val="00004005"/>
    <w:rsid w:val="000062ED"/>
    <w:rsid w:val="00007062"/>
    <w:rsid w:val="00010158"/>
    <w:rsid w:val="00021A49"/>
    <w:rsid w:val="00023BC6"/>
    <w:rsid w:val="0002586E"/>
    <w:rsid w:val="00037E3A"/>
    <w:rsid w:val="0004177F"/>
    <w:rsid w:val="00041AC5"/>
    <w:rsid w:val="000450B3"/>
    <w:rsid w:val="0005273C"/>
    <w:rsid w:val="00054BAF"/>
    <w:rsid w:val="00054CF5"/>
    <w:rsid w:val="00066607"/>
    <w:rsid w:val="0007029D"/>
    <w:rsid w:val="0007329C"/>
    <w:rsid w:val="00083F9F"/>
    <w:rsid w:val="000879BE"/>
    <w:rsid w:val="00090348"/>
    <w:rsid w:val="0009457D"/>
    <w:rsid w:val="000A2320"/>
    <w:rsid w:val="000A4813"/>
    <w:rsid w:val="000A4FE3"/>
    <w:rsid w:val="000B5E7F"/>
    <w:rsid w:val="000B60E7"/>
    <w:rsid w:val="000C1136"/>
    <w:rsid w:val="000C2776"/>
    <w:rsid w:val="000D1E25"/>
    <w:rsid w:val="000D2983"/>
    <w:rsid w:val="000D4BB8"/>
    <w:rsid w:val="000E154A"/>
    <w:rsid w:val="000E19E9"/>
    <w:rsid w:val="000E2240"/>
    <w:rsid w:val="000E2733"/>
    <w:rsid w:val="000E3104"/>
    <w:rsid w:val="000E4EB0"/>
    <w:rsid w:val="000E7252"/>
    <w:rsid w:val="000F6992"/>
    <w:rsid w:val="00101A85"/>
    <w:rsid w:val="0010258C"/>
    <w:rsid w:val="00103B61"/>
    <w:rsid w:val="0011007F"/>
    <w:rsid w:val="00112C87"/>
    <w:rsid w:val="00121B2A"/>
    <w:rsid w:val="00122ECF"/>
    <w:rsid w:val="0013536F"/>
    <w:rsid w:val="00136548"/>
    <w:rsid w:val="00136DD8"/>
    <w:rsid w:val="001407CA"/>
    <w:rsid w:val="00141BF9"/>
    <w:rsid w:val="00141FE6"/>
    <w:rsid w:val="00157C80"/>
    <w:rsid w:val="0016250A"/>
    <w:rsid w:val="001707C5"/>
    <w:rsid w:val="001862CB"/>
    <w:rsid w:val="00187E6A"/>
    <w:rsid w:val="00194C41"/>
    <w:rsid w:val="001A1BDC"/>
    <w:rsid w:val="001A3301"/>
    <w:rsid w:val="001A57E2"/>
    <w:rsid w:val="001A6436"/>
    <w:rsid w:val="001A7E2A"/>
    <w:rsid w:val="001B5D3A"/>
    <w:rsid w:val="001C0696"/>
    <w:rsid w:val="001C1D3D"/>
    <w:rsid w:val="001C48B9"/>
    <w:rsid w:val="001D0458"/>
    <w:rsid w:val="001D5438"/>
    <w:rsid w:val="001D5B64"/>
    <w:rsid w:val="001E2650"/>
    <w:rsid w:val="001E4A31"/>
    <w:rsid w:val="001F1618"/>
    <w:rsid w:val="001F2764"/>
    <w:rsid w:val="001F2E7E"/>
    <w:rsid w:val="001F6DFE"/>
    <w:rsid w:val="001F71C2"/>
    <w:rsid w:val="00201B30"/>
    <w:rsid w:val="00211F92"/>
    <w:rsid w:val="002146DA"/>
    <w:rsid w:val="00215B51"/>
    <w:rsid w:val="00217233"/>
    <w:rsid w:val="002228F6"/>
    <w:rsid w:val="002271CE"/>
    <w:rsid w:val="002371F9"/>
    <w:rsid w:val="002376B3"/>
    <w:rsid w:val="002426F1"/>
    <w:rsid w:val="0024342B"/>
    <w:rsid w:val="00266B92"/>
    <w:rsid w:val="00276008"/>
    <w:rsid w:val="00276A5A"/>
    <w:rsid w:val="00276F6E"/>
    <w:rsid w:val="00281010"/>
    <w:rsid w:val="00281E20"/>
    <w:rsid w:val="00281FAE"/>
    <w:rsid w:val="0029739C"/>
    <w:rsid w:val="002A5888"/>
    <w:rsid w:val="002A5B07"/>
    <w:rsid w:val="002B038E"/>
    <w:rsid w:val="002B081D"/>
    <w:rsid w:val="002B59D3"/>
    <w:rsid w:val="002C3ECC"/>
    <w:rsid w:val="002D0E25"/>
    <w:rsid w:val="002D37EC"/>
    <w:rsid w:val="002D38FA"/>
    <w:rsid w:val="002D39BC"/>
    <w:rsid w:val="002D5409"/>
    <w:rsid w:val="002D5822"/>
    <w:rsid w:val="002D5B13"/>
    <w:rsid w:val="002F28EF"/>
    <w:rsid w:val="002F4294"/>
    <w:rsid w:val="002F6B62"/>
    <w:rsid w:val="00304951"/>
    <w:rsid w:val="00306B27"/>
    <w:rsid w:val="00306FE0"/>
    <w:rsid w:val="003109A6"/>
    <w:rsid w:val="003130A8"/>
    <w:rsid w:val="00314C90"/>
    <w:rsid w:val="00316D38"/>
    <w:rsid w:val="00322AB0"/>
    <w:rsid w:val="00322D85"/>
    <w:rsid w:val="00330990"/>
    <w:rsid w:val="0034221A"/>
    <w:rsid w:val="00342D7E"/>
    <w:rsid w:val="00344137"/>
    <w:rsid w:val="00344F4E"/>
    <w:rsid w:val="00363694"/>
    <w:rsid w:val="0036523F"/>
    <w:rsid w:val="003652F5"/>
    <w:rsid w:val="00365799"/>
    <w:rsid w:val="0037158F"/>
    <w:rsid w:val="00375968"/>
    <w:rsid w:val="00384AA4"/>
    <w:rsid w:val="003962F4"/>
    <w:rsid w:val="00397D44"/>
    <w:rsid w:val="003A1679"/>
    <w:rsid w:val="003A2B33"/>
    <w:rsid w:val="003A330C"/>
    <w:rsid w:val="003A691E"/>
    <w:rsid w:val="003A6DBA"/>
    <w:rsid w:val="003B1458"/>
    <w:rsid w:val="003B4E96"/>
    <w:rsid w:val="003B5489"/>
    <w:rsid w:val="003C78DD"/>
    <w:rsid w:val="003D26B6"/>
    <w:rsid w:val="003D275A"/>
    <w:rsid w:val="003D408D"/>
    <w:rsid w:val="003D58D6"/>
    <w:rsid w:val="003D6F2E"/>
    <w:rsid w:val="003D6F5C"/>
    <w:rsid w:val="003D7E00"/>
    <w:rsid w:val="003F2BCF"/>
    <w:rsid w:val="003F4425"/>
    <w:rsid w:val="00401FBC"/>
    <w:rsid w:val="0040436D"/>
    <w:rsid w:val="0040441C"/>
    <w:rsid w:val="00411D99"/>
    <w:rsid w:val="00413B4C"/>
    <w:rsid w:val="00430CC4"/>
    <w:rsid w:val="00431C8F"/>
    <w:rsid w:val="00435F8D"/>
    <w:rsid w:val="004363F5"/>
    <w:rsid w:val="0044075B"/>
    <w:rsid w:val="004418CE"/>
    <w:rsid w:val="004438F9"/>
    <w:rsid w:val="00445C9C"/>
    <w:rsid w:val="0044796D"/>
    <w:rsid w:val="00451B2C"/>
    <w:rsid w:val="004530B9"/>
    <w:rsid w:val="0045484D"/>
    <w:rsid w:val="00454DEB"/>
    <w:rsid w:val="00455A49"/>
    <w:rsid w:val="00456809"/>
    <w:rsid w:val="00460835"/>
    <w:rsid w:val="004620E8"/>
    <w:rsid w:val="004721EA"/>
    <w:rsid w:val="0047719E"/>
    <w:rsid w:val="00480DC3"/>
    <w:rsid w:val="00481FC8"/>
    <w:rsid w:val="00481FFB"/>
    <w:rsid w:val="00485172"/>
    <w:rsid w:val="004852CC"/>
    <w:rsid w:val="00497155"/>
    <w:rsid w:val="004978D4"/>
    <w:rsid w:val="004A1E9D"/>
    <w:rsid w:val="004A200B"/>
    <w:rsid w:val="004A4F35"/>
    <w:rsid w:val="004B52BF"/>
    <w:rsid w:val="004B5D58"/>
    <w:rsid w:val="004B60D7"/>
    <w:rsid w:val="004C4B5E"/>
    <w:rsid w:val="004D0025"/>
    <w:rsid w:val="004D25C9"/>
    <w:rsid w:val="004D3CCD"/>
    <w:rsid w:val="004D597C"/>
    <w:rsid w:val="004D6F4C"/>
    <w:rsid w:val="004E2D06"/>
    <w:rsid w:val="004E2D29"/>
    <w:rsid w:val="004F1A5C"/>
    <w:rsid w:val="004F3543"/>
    <w:rsid w:val="00503E6D"/>
    <w:rsid w:val="0050435D"/>
    <w:rsid w:val="00511D81"/>
    <w:rsid w:val="005221A9"/>
    <w:rsid w:val="0052303C"/>
    <w:rsid w:val="00530978"/>
    <w:rsid w:val="00531A86"/>
    <w:rsid w:val="00540BF4"/>
    <w:rsid w:val="00546B9C"/>
    <w:rsid w:val="005538D3"/>
    <w:rsid w:val="005618FC"/>
    <w:rsid w:val="00564B7C"/>
    <w:rsid w:val="0056647B"/>
    <w:rsid w:val="00572E03"/>
    <w:rsid w:val="00574A08"/>
    <w:rsid w:val="0058252A"/>
    <w:rsid w:val="00583C8B"/>
    <w:rsid w:val="0058473A"/>
    <w:rsid w:val="00585470"/>
    <w:rsid w:val="00585E35"/>
    <w:rsid w:val="0059194D"/>
    <w:rsid w:val="00592A68"/>
    <w:rsid w:val="005934F8"/>
    <w:rsid w:val="005966F9"/>
    <w:rsid w:val="005A1AE3"/>
    <w:rsid w:val="005A51BC"/>
    <w:rsid w:val="005B240F"/>
    <w:rsid w:val="005B52D0"/>
    <w:rsid w:val="005D071B"/>
    <w:rsid w:val="005F3F5C"/>
    <w:rsid w:val="005F5B97"/>
    <w:rsid w:val="00606F83"/>
    <w:rsid w:val="00613316"/>
    <w:rsid w:val="00617D16"/>
    <w:rsid w:val="00620B8B"/>
    <w:rsid w:val="0062479F"/>
    <w:rsid w:val="00626520"/>
    <w:rsid w:val="00627785"/>
    <w:rsid w:val="00630513"/>
    <w:rsid w:val="006305AB"/>
    <w:rsid w:val="00633625"/>
    <w:rsid w:val="006341D0"/>
    <w:rsid w:val="00635C27"/>
    <w:rsid w:val="00642F02"/>
    <w:rsid w:val="00651E46"/>
    <w:rsid w:val="00660450"/>
    <w:rsid w:val="0066569E"/>
    <w:rsid w:val="006660F2"/>
    <w:rsid w:val="006720C2"/>
    <w:rsid w:val="0067222F"/>
    <w:rsid w:val="0068523E"/>
    <w:rsid w:val="00694828"/>
    <w:rsid w:val="006A5CB3"/>
    <w:rsid w:val="006A61E8"/>
    <w:rsid w:val="006A6CEE"/>
    <w:rsid w:val="006A7BCD"/>
    <w:rsid w:val="006B06CF"/>
    <w:rsid w:val="006B65B7"/>
    <w:rsid w:val="006C7561"/>
    <w:rsid w:val="006D00E1"/>
    <w:rsid w:val="006D3E63"/>
    <w:rsid w:val="006D6FEB"/>
    <w:rsid w:val="006D7195"/>
    <w:rsid w:val="006D72E4"/>
    <w:rsid w:val="006E3965"/>
    <w:rsid w:val="006E6139"/>
    <w:rsid w:val="006F11B2"/>
    <w:rsid w:val="006F178F"/>
    <w:rsid w:val="006F3063"/>
    <w:rsid w:val="006F676B"/>
    <w:rsid w:val="00701D18"/>
    <w:rsid w:val="00705C30"/>
    <w:rsid w:val="00712DEA"/>
    <w:rsid w:val="0071524E"/>
    <w:rsid w:val="00721192"/>
    <w:rsid w:val="00730085"/>
    <w:rsid w:val="00743FCD"/>
    <w:rsid w:val="00745031"/>
    <w:rsid w:val="0075018D"/>
    <w:rsid w:val="00751353"/>
    <w:rsid w:val="00752114"/>
    <w:rsid w:val="00752408"/>
    <w:rsid w:val="0075355C"/>
    <w:rsid w:val="00756A54"/>
    <w:rsid w:val="007600C7"/>
    <w:rsid w:val="00763086"/>
    <w:rsid w:val="00763B7B"/>
    <w:rsid w:val="0076495A"/>
    <w:rsid w:val="007765B9"/>
    <w:rsid w:val="007801EE"/>
    <w:rsid w:val="0078572C"/>
    <w:rsid w:val="007A2BC3"/>
    <w:rsid w:val="007A63F6"/>
    <w:rsid w:val="007B03FB"/>
    <w:rsid w:val="007B2E1A"/>
    <w:rsid w:val="007B3421"/>
    <w:rsid w:val="007B5884"/>
    <w:rsid w:val="007B5A5D"/>
    <w:rsid w:val="007C1EE8"/>
    <w:rsid w:val="007C3228"/>
    <w:rsid w:val="007D0356"/>
    <w:rsid w:val="007D75A7"/>
    <w:rsid w:val="007E2D4B"/>
    <w:rsid w:val="007E4115"/>
    <w:rsid w:val="007E5F74"/>
    <w:rsid w:val="00801361"/>
    <w:rsid w:val="00807F34"/>
    <w:rsid w:val="00812744"/>
    <w:rsid w:val="00813DA4"/>
    <w:rsid w:val="0082443D"/>
    <w:rsid w:val="00824F55"/>
    <w:rsid w:val="00826913"/>
    <w:rsid w:val="008325CF"/>
    <w:rsid w:val="00833837"/>
    <w:rsid w:val="008362D9"/>
    <w:rsid w:val="00837E77"/>
    <w:rsid w:val="0084493D"/>
    <w:rsid w:val="0085473C"/>
    <w:rsid w:val="00874B62"/>
    <w:rsid w:val="00874F41"/>
    <w:rsid w:val="008861A3"/>
    <w:rsid w:val="00892A59"/>
    <w:rsid w:val="00893B29"/>
    <w:rsid w:val="00896091"/>
    <w:rsid w:val="00896B5D"/>
    <w:rsid w:val="008A3204"/>
    <w:rsid w:val="008A602F"/>
    <w:rsid w:val="008B01B8"/>
    <w:rsid w:val="008B2B2D"/>
    <w:rsid w:val="008C374E"/>
    <w:rsid w:val="008D6352"/>
    <w:rsid w:val="008E12CE"/>
    <w:rsid w:val="008F1B77"/>
    <w:rsid w:val="0090368E"/>
    <w:rsid w:val="00904574"/>
    <w:rsid w:val="0091129C"/>
    <w:rsid w:val="00913A2F"/>
    <w:rsid w:val="0091644D"/>
    <w:rsid w:val="009316D6"/>
    <w:rsid w:val="00932F30"/>
    <w:rsid w:val="009462FA"/>
    <w:rsid w:val="00951631"/>
    <w:rsid w:val="00952756"/>
    <w:rsid w:val="00961813"/>
    <w:rsid w:val="0097048B"/>
    <w:rsid w:val="00972AA1"/>
    <w:rsid w:val="00976C35"/>
    <w:rsid w:val="009803BF"/>
    <w:rsid w:val="009822A5"/>
    <w:rsid w:val="00984696"/>
    <w:rsid w:val="00986E03"/>
    <w:rsid w:val="00992E35"/>
    <w:rsid w:val="00995208"/>
    <w:rsid w:val="009A0C81"/>
    <w:rsid w:val="009B66D1"/>
    <w:rsid w:val="009C10E5"/>
    <w:rsid w:val="009C32CF"/>
    <w:rsid w:val="009C42FB"/>
    <w:rsid w:val="009D22F9"/>
    <w:rsid w:val="009D2F00"/>
    <w:rsid w:val="009E6AB3"/>
    <w:rsid w:val="009F0876"/>
    <w:rsid w:val="009F10A1"/>
    <w:rsid w:val="009F5B51"/>
    <w:rsid w:val="00A05087"/>
    <w:rsid w:val="00A069F5"/>
    <w:rsid w:val="00A14BEA"/>
    <w:rsid w:val="00A20D12"/>
    <w:rsid w:val="00A24747"/>
    <w:rsid w:val="00A252E0"/>
    <w:rsid w:val="00A3035A"/>
    <w:rsid w:val="00A340A7"/>
    <w:rsid w:val="00A360A0"/>
    <w:rsid w:val="00A412D5"/>
    <w:rsid w:val="00A443DA"/>
    <w:rsid w:val="00A611FF"/>
    <w:rsid w:val="00A70B09"/>
    <w:rsid w:val="00A72700"/>
    <w:rsid w:val="00A74F2C"/>
    <w:rsid w:val="00A811DD"/>
    <w:rsid w:val="00A81D3C"/>
    <w:rsid w:val="00A8251C"/>
    <w:rsid w:val="00A826B8"/>
    <w:rsid w:val="00A83323"/>
    <w:rsid w:val="00A912D0"/>
    <w:rsid w:val="00A9161A"/>
    <w:rsid w:val="00AA3D9B"/>
    <w:rsid w:val="00AA4753"/>
    <w:rsid w:val="00AC629F"/>
    <w:rsid w:val="00AD6F7E"/>
    <w:rsid w:val="00AE0FAE"/>
    <w:rsid w:val="00AE668F"/>
    <w:rsid w:val="00AE790E"/>
    <w:rsid w:val="00AF6979"/>
    <w:rsid w:val="00AF748E"/>
    <w:rsid w:val="00AF7586"/>
    <w:rsid w:val="00B01E41"/>
    <w:rsid w:val="00B03C35"/>
    <w:rsid w:val="00B07834"/>
    <w:rsid w:val="00B14B7F"/>
    <w:rsid w:val="00B305EB"/>
    <w:rsid w:val="00B30DED"/>
    <w:rsid w:val="00B321C0"/>
    <w:rsid w:val="00B374DA"/>
    <w:rsid w:val="00B3768C"/>
    <w:rsid w:val="00B459BC"/>
    <w:rsid w:val="00B45FF7"/>
    <w:rsid w:val="00B57C74"/>
    <w:rsid w:val="00B67963"/>
    <w:rsid w:val="00B77949"/>
    <w:rsid w:val="00B87A29"/>
    <w:rsid w:val="00B90EB9"/>
    <w:rsid w:val="00BA063F"/>
    <w:rsid w:val="00BA1853"/>
    <w:rsid w:val="00BA19BD"/>
    <w:rsid w:val="00BA344D"/>
    <w:rsid w:val="00BA6DFA"/>
    <w:rsid w:val="00BA7DC0"/>
    <w:rsid w:val="00BB42C1"/>
    <w:rsid w:val="00BB59F7"/>
    <w:rsid w:val="00BC3506"/>
    <w:rsid w:val="00BC5115"/>
    <w:rsid w:val="00BC5C26"/>
    <w:rsid w:val="00BD058B"/>
    <w:rsid w:val="00BD59A6"/>
    <w:rsid w:val="00BD5D2C"/>
    <w:rsid w:val="00BD6C45"/>
    <w:rsid w:val="00BD7681"/>
    <w:rsid w:val="00BF5941"/>
    <w:rsid w:val="00BF7676"/>
    <w:rsid w:val="00C034D5"/>
    <w:rsid w:val="00C17A8E"/>
    <w:rsid w:val="00C17AB1"/>
    <w:rsid w:val="00C17BB7"/>
    <w:rsid w:val="00C30665"/>
    <w:rsid w:val="00C308C0"/>
    <w:rsid w:val="00C341A7"/>
    <w:rsid w:val="00C560AC"/>
    <w:rsid w:val="00C61C76"/>
    <w:rsid w:val="00C839AC"/>
    <w:rsid w:val="00C840CD"/>
    <w:rsid w:val="00CA59CF"/>
    <w:rsid w:val="00CA6C4D"/>
    <w:rsid w:val="00CC0130"/>
    <w:rsid w:val="00CD10EB"/>
    <w:rsid w:val="00CD182F"/>
    <w:rsid w:val="00CD5124"/>
    <w:rsid w:val="00CD52EC"/>
    <w:rsid w:val="00CD5D3E"/>
    <w:rsid w:val="00CD780A"/>
    <w:rsid w:val="00CD789B"/>
    <w:rsid w:val="00CD7BEB"/>
    <w:rsid w:val="00CE20CC"/>
    <w:rsid w:val="00CE6DB6"/>
    <w:rsid w:val="00CE79F0"/>
    <w:rsid w:val="00CF50D3"/>
    <w:rsid w:val="00CF5E49"/>
    <w:rsid w:val="00D04CC8"/>
    <w:rsid w:val="00D10EBD"/>
    <w:rsid w:val="00D1252F"/>
    <w:rsid w:val="00D167AE"/>
    <w:rsid w:val="00D21078"/>
    <w:rsid w:val="00D2152E"/>
    <w:rsid w:val="00D305B2"/>
    <w:rsid w:val="00D312DE"/>
    <w:rsid w:val="00D3666D"/>
    <w:rsid w:val="00D41CBF"/>
    <w:rsid w:val="00D440B1"/>
    <w:rsid w:val="00D53655"/>
    <w:rsid w:val="00D57DBC"/>
    <w:rsid w:val="00D62164"/>
    <w:rsid w:val="00D70CB1"/>
    <w:rsid w:val="00D749CC"/>
    <w:rsid w:val="00D84865"/>
    <w:rsid w:val="00D909D7"/>
    <w:rsid w:val="00D94703"/>
    <w:rsid w:val="00DA390B"/>
    <w:rsid w:val="00DA54D8"/>
    <w:rsid w:val="00DB2A70"/>
    <w:rsid w:val="00DB3500"/>
    <w:rsid w:val="00DB5C09"/>
    <w:rsid w:val="00DC0546"/>
    <w:rsid w:val="00DC15E6"/>
    <w:rsid w:val="00DD3E20"/>
    <w:rsid w:val="00DD4F55"/>
    <w:rsid w:val="00DE0E57"/>
    <w:rsid w:val="00DE3824"/>
    <w:rsid w:val="00DE4230"/>
    <w:rsid w:val="00DE4562"/>
    <w:rsid w:val="00DF1065"/>
    <w:rsid w:val="00E158FD"/>
    <w:rsid w:val="00E2516B"/>
    <w:rsid w:val="00E369D9"/>
    <w:rsid w:val="00E418D0"/>
    <w:rsid w:val="00E516FD"/>
    <w:rsid w:val="00E5268D"/>
    <w:rsid w:val="00E52CD0"/>
    <w:rsid w:val="00E67917"/>
    <w:rsid w:val="00E72286"/>
    <w:rsid w:val="00E87954"/>
    <w:rsid w:val="00E87B22"/>
    <w:rsid w:val="00E90C54"/>
    <w:rsid w:val="00E9430B"/>
    <w:rsid w:val="00EA05E1"/>
    <w:rsid w:val="00EB266F"/>
    <w:rsid w:val="00EB44D9"/>
    <w:rsid w:val="00EB4B11"/>
    <w:rsid w:val="00EB5394"/>
    <w:rsid w:val="00EC1F87"/>
    <w:rsid w:val="00EC6C0E"/>
    <w:rsid w:val="00EE1101"/>
    <w:rsid w:val="00EE60F3"/>
    <w:rsid w:val="00EF2EBD"/>
    <w:rsid w:val="00F00C72"/>
    <w:rsid w:val="00F014EE"/>
    <w:rsid w:val="00F03B56"/>
    <w:rsid w:val="00F1432B"/>
    <w:rsid w:val="00F205EB"/>
    <w:rsid w:val="00F23854"/>
    <w:rsid w:val="00F35E18"/>
    <w:rsid w:val="00F42A1D"/>
    <w:rsid w:val="00F43F7F"/>
    <w:rsid w:val="00F51B76"/>
    <w:rsid w:val="00F5333A"/>
    <w:rsid w:val="00F55B5D"/>
    <w:rsid w:val="00F57050"/>
    <w:rsid w:val="00F61FB9"/>
    <w:rsid w:val="00F63099"/>
    <w:rsid w:val="00F64A8C"/>
    <w:rsid w:val="00F748F5"/>
    <w:rsid w:val="00F75670"/>
    <w:rsid w:val="00F842EC"/>
    <w:rsid w:val="00F87008"/>
    <w:rsid w:val="00FA202D"/>
    <w:rsid w:val="00FA3426"/>
    <w:rsid w:val="00FA7469"/>
    <w:rsid w:val="00FB08AB"/>
    <w:rsid w:val="00FB1C99"/>
    <w:rsid w:val="00FB622C"/>
    <w:rsid w:val="00FB6A3A"/>
    <w:rsid w:val="00FC198D"/>
    <w:rsid w:val="00FC537B"/>
    <w:rsid w:val="00FC62FC"/>
    <w:rsid w:val="00FD18C5"/>
    <w:rsid w:val="00FD3C20"/>
    <w:rsid w:val="00FD5482"/>
    <w:rsid w:val="00FE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e88941,white"/>
    </o:shapedefaults>
    <o:shapelayout v:ext="edit">
      <o:idmap v:ext="edit" data="2"/>
    </o:shapelayout>
  </w:shapeDefaults>
  <w:decimalSymbol w:val="."/>
  <w:listSeparator w:val=","/>
  <w14:docId w14:val="6E01A34B"/>
  <w15:docId w15:val="{037B4C83-E6CD-40A1-B744-112D227C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EDB"/>
    <w:rPr>
      <w:rFonts w:ascii="Cambria" w:eastAsia="Cambria" w:hAnsi="Cambr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39AC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5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A5542"/>
    <w:pPr>
      <w:spacing w:before="100" w:beforeAutospacing="1" w:after="100" w:afterAutospacing="1"/>
    </w:pPr>
  </w:style>
  <w:style w:type="paragraph" w:styleId="Header">
    <w:name w:val="header"/>
    <w:basedOn w:val="Normal"/>
    <w:rsid w:val="00EE03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038C"/>
    <w:pPr>
      <w:tabs>
        <w:tab w:val="center" w:pos="4320"/>
        <w:tab w:val="right" w:pos="8640"/>
      </w:tabs>
    </w:pPr>
  </w:style>
  <w:style w:type="character" w:styleId="Hyperlink">
    <w:name w:val="Hyperlink"/>
    <w:rsid w:val="00095E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CBC"/>
    <w:rPr>
      <w:rFonts w:ascii="Tahoma" w:eastAsia="Cambria" w:hAnsi="Tahoma" w:cs="Tahoma"/>
      <w:sz w:val="16"/>
      <w:szCs w:val="16"/>
      <w:lang w:val="en-US" w:eastAsia="en-US"/>
    </w:rPr>
  </w:style>
  <w:style w:type="character" w:styleId="FollowedHyperlink">
    <w:name w:val="FollowedHyperlink"/>
    <w:uiPriority w:val="99"/>
    <w:semiHidden/>
    <w:unhideWhenUsed/>
    <w:rsid w:val="00217233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839AC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839AC"/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Heading1Char">
    <w:name w:val="Heading 1 Char"/>
    <w:link w:val="Heading1"/>
    <w:uiPriority w:val="9"/>
    <w:rsid w:val="00C839AC"/>
    <w:rPr>
      <w:rFonts w:ascii="Calibri" w:eastAsia="MS Gothic" w:hAnsi="Calibri" w:cs="Times New Roman"/>
      <w:b/>
      <w:bCs/>
      <w:color w:val="365F91"/>
      <w:sz w:val="28"/>
      <w:szCs w:val="28"/>
      <w:lang w:val="en-US"/>
    </w:rPr>
  </w:style>
  <w:style w:type="paragraph" w:customStyle="1" w:styleId="BasicParagraph">
    <w:name w:val="[Basic Paragraph]"/>
    <w:basedOn w:val="Normal"/>
    <w:uiPriority w:val="99"/>
    <w:rsid w:val="007521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D6C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7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hsbsa.nhs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hsbsa.prescriptionservices@nhsbsa.nhs.uk" TargetMode="Externa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iobaku\AppData\Local\Microsoft\Windows\Temporary%20Internet%20Files\Content.Outlook\0RN2EKBE\130226%20NHS%20TRS%20payslip%20leaflet%20cover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73ED8CEB028B418702403224B5E0A0" ma:contentTypeVersion="22" ma:contentTypeDescription="Create a new document." ma:contentTypeScope="" ma:versionID="937e3c6ea1503a2e4df4dd3de07c2b47">
  <xsd:schema xmlns:xsd="http://www.w3.org/2001/XMLSchema" xmlns:xs="http://www.w3.org/2001/XMLSchema" xmlns:p="http://schemas.microsoft.com/office/2006/metadata/properties" xmlns:ns1="http://schemas.microsoft.com/sharepoint/v3" xmlns:ns2="8feeaf8e-aaef-4e15-9788-32941f65bec8" xmlns:ns3="408b6d32-b3ac-4a38-98e1-ef8e3c4d7f64" xmlns:ns4="2799d30d-6731-4efe-ac9b-c4895a8828d9" targetNamespace="http://schemas.microsoft.com/office/2006/metadata/properties" ma:root="true" ma:fieldsID="7d9b096b3f5c09f22352d3439dbe5506" ns1:_="" ns2:_="" ns3:_="" ns4:_="">
    <xsd:import namespace="http://schemas.microsoft.com/sharepoint/v3"/>
    <xsd:import namespace="8feeaf8e-aaef-4e15-9788-32941f65bec8"/>
    <xsd:import namespace="408b6d32-b3ac-4a38-98e1-ef8e3c4d7f64"/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4:TaxCatchAll" minOccurs="0"/>
                <xsd:element ref="ns2:lcf76f155ced4ddcb4097134ff3c332f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eaf8e-aaef-4e15-9788-32941f65b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2b69053-c3fb-47ab-9000-5ac769dc7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b6d32-b3ac-4a38-98e1-ef8e3c4d7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ae1b6b1-209b-4cba-bbe5-0edb87f69c84}" ma:internalName="TaxCatchAll" ma:showField="CatchAllData" ma:web="408b6d32-b3ac-4a38-98e1-ef8e3c4d7f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99d30d-6731-4efe-ac9b-c4895a8828d9" xsi:nil="true"/>
    <lcf76f155ced4ddcb4097134ff3c332f xmlns="8feeaf8e-aaef-4e15-9788-32941f65bec8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7D94DB3-7021-4280-8C5D-9E2BF3551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eeaf8e-aaef-4e15-9788-32941f65bec8"/>
    <ds:schemaRef ds:uri="408b6d32-b3ac-4a38-98e1-ef8e3c4d7f64"/>
    <ds:schemaRef ds:uri="2799d30d-6731-4efe-ac9b-c4895a882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563478-2A75-4168-A89D-EFC602E9F1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D0E515-F468-43E5-950A-0876E35692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50FC041-1A9A-4105-AF88-3C3323160C6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2BB20AB-8782-41E7-83E8-56A6AC5AA5CF}">
  <ds:schemaRefs>
    <ds:schemaRef ds:uri="http://schemas.microsoft.com/office/2006/metadata/properties"/>
    <ds:schemaRef ds:uri="http://schemas.microsoft.com/office/infopath/2007/PartnerControls"/>
    <ds:schemaRef ds:uri="2799d30d-6731-4efe-ac9b-c4895a8828d9"/>
    <ds:schemaRef ds:uri="8feeaf8e-aaef-4e15-9788-32941f65bec8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130226 NHS TRS payslip leaflet cover letter</Template>
  <TotalTime>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Prescription Services Letterhead (V2) - 09.2016</vt:lpstr>
    </vt:vector>
  </TitlesOfParts>
  <Company>NHS Pensions</Company>
  <LinksUpToDate>false</LinksUpToDate>
  <CharactersWithSpaces>437</CharactersWithSpaces>
  <SharedDoc>false</SharedDoc>
  <HLinks>
    <vt:vector size="6" baseType="variant">
      <vt:variant>
        <vt:i4>4587603</vt:i4>
      </vt:variant>
      <vt:variant>
        <vt:i4>0</vt:i4>
      </vt:variant>
      <vt:variant>
        <vt:i4>0</vt:i4>
      </vt:variant>
      <vt:variant>
        <vt:i4>5</vt:i4>
      </vt:variant>
      <vt:variant>
        <vt:lpwstr>http://www.nhsbsa.nhs.uk/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Prescription Services Letterhead (V2) - 09.2016</dc:title>
  <dc:subject/>
  <dc:creator>obiobaku</dc:creator>
  <cp:keywords/>
  <cp:lastModifiedBy>Nicola Quinn</cp:lastModifiedBy>
  <cp:revision>2</cp:revision>
  <cp:lastPrinted>2021-09-30T02:43:00Z</cp:lastPrinted>
  <dcterms:created xsi:type="dcterms:W3CDTF">2024-03-27T07:10:00Z</dcterms:created>
  <dcterms:modified xsi:type="dcterms:W3CDTF">2024-03-27T07:10:00Z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ManagedMetadata">
    <vt:lpwstr>46;#Customer Insight and Communications|3adf1842-26d1-43aa-91a8-1f6dd431fc74</vt:lpwstr>
  </property>
  <property fmtid="{D5CDD505-2E9C-101B-9397-08002B2CF9AE}" pid="3" name="IntranetCategoryManagedMetadata">
    <vt:lpwstr>57;#Communications|3eb392b9-16a9-45d8-947f-db9d186f210d</vt:lpwstr>
  </property>
  <property fmtid="{D5CDD505-2E9C-101B-9397-08002B2CF9AE}" pid="4" name="display_urn:schemas-microsoft-com:office:office#_PrimaryOwner">
    <vt:lpwstr>Nicola Ratcliffe</vt:lpwstr>
  </property>
  <property fmtid="{D5CDD505-2E9C-101B-9397-08002B2CF9AE}" pid="5" name="CategoryManagedMetadata">
    <vt:lpwstr>18;#Managing Corporate Relations|bb73da66-fcad-4794-a3e9-9e30e766425c</vt:lpwstr>
  </property>
  <property fmtid="{D5CDD505-2E9C-101B-9397-08002B2CF9AE}" pid="6" name="display_urn:schemas-microsoft-com:office:office#_SecondaryOwner">
    <vt:lpwstr>Ian Tracey</vt:lpwstr>
  </property>
  <property fmtid="{D5CDD505-2E9C-101B-9397-08002B2CF9AE}" pid="7" name="Gov_SecondNotification">
    <vt:lpwstr/>
  </property>
  <property fmtid="{D5CDD505-2E9C-101B-9397-08002B2CF9AE}" pid="8" name="Gov_FinalNotification">
    <vt:lpwstr/>
  </property>
  <property fmtid="{D5CDD505-2E9C-101B-9397-08002B2CF9AE}" pid="9" name="Gov_FirstNotification">
    <vt:lpwstr/>
  </property>
  <property fmtid="{D5CDD505-2E9C-101B-9397-08002B2CF9AE}" pid="10" name="ContentTypeId">
    <vt:lpwstr>0x010100BF73ED8CEB028B418702403224B5E0A0</vt:lpwstr>
  </property>
  <property fmtid="{D5CDD505-2E9C-101B-9397-08002B2CF9AE}" pid="11" name="Order">
    <vt:r8>100</vt:r8>
  </property>
  <property fmtid="{D5CDD505-2E9C-101B-9397-08002B2CF9AE}" pid="12" name="MediaServiceImageTags">
    <vt:lpwstr/>
  </property>
</Properties>
</file>